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3E07" w14:textId="77777777" w:rsidR="00114784" w:rsidRDefault="00000000">
      <w:pPr>
        <w:spacing w:after="0" w:line="240" w:lineRule="auto"/>
        <w:jc w:val="center"/>
        <w:rPr>
          <w:b/>
          <w:bCs/>
          <w:color w:val="0070C0"/>
          <w:sz w:val="32"/>
          <w:szCs w:val="32"/>
          <w:lang w:val="en-GB"/>
        </w:rPr>
      </w:pPr>
      <w:r>
        <w:rPr>
          <w:b/>
          <w:bCs/>
          <w:color w:val="0070C0"/>
          <w:sz w:val="32"/>
          <w:szCs w:val="32"/>
          <w:lang w:val="en-GB"/>
        </w:rPr>
        <w:t>BREAKOUT SESSION TABLE DISCUSSION</w:t>
      </w:r>
    </w:p>
    <w:p w14:paraId="78255E5E" w14:textId="77777777" w:rsidR="00114784" w:rsidRDefault="00000000">
      <w:pPr>
        <w:spacing w:after="0" w:line="240" w:lineRule="auto"/>
        <w:jc w:val="center"/>
      </w:pPr>
      <w:r>
        <w:rPr>
          <w:b/>
          <w:bCs/>
          <w:noProof/>
          <w:color w:val="44546A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CE891" wp14:editId="52A2BA0C">
                <wp:simplePos x="0" y="0"/>
                <wp:positionH relativeFrom="column">
                  <wp:posOffset>6345</wp:posOffset>
                </wp:positionH>
                <wp:positionV relativeFrom="paragraph">
                  <wp:posOffset>4443</wp:posOffset>
                </wp:positionV>
                <wp:extent cx="5695953" cy="0"/>
                <wp:effectExtent l="0" t="0" r="6347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3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09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.5pt;margin-top:.35pt;width:448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" strokecolor="#4472c4" strokeweight=".17625mm">
                <v:stroke joinstyle="miter"/>
              </v:shape>
            </w:pict>
          </mc:Fallback>
        </mc:AlternateContent>
      </w:r>
      <w:r>
        <w:rPr>
          <w:b/>
          <w:bCs/>
          <w:color w:val="44546A"/>
          <w:sz w:val="32"/>
          <w:szCs w:val="32"/>
          <w:lang w:val="en-GB"/>
        </w:rPr>
        <w:t>RECOMMENDED PRGRAM (08:30-10:30</w:t>
      </w:r>
      <w:r>
        <w:rPr>
          <w:b/>
          <w:bCs/>
          <w:color w:val="44546A"/>
          <w:sz w:val="24"/>
          <w:szCs w:val="24"/>
          <w:lang w:val="en-GB"/>
        </w:rPr>
        <w:t>)</w:t>
      </w:r>
    </w:p>
    <w:p w14:paraId="4CA23575" w14:textId="77777777" w:rsidR="00114784" w:rsidRDefault="00114784">
      <w:pPr>
        <w:spacing w:after="0" w:line="240" w:lineRule="auto"/>
        <w:jc w:val="center"/>
        <w:rPr>
          <w:b/>
          <w:bCs/>
          <w:color w:val="0070C0"/>
          <w:sz w:val="24"/>
          <w:szCs w:val="24"/>
          <w:lang w:val="en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4363"/>
        <w:gridCol w:w="3011"/>
      </w:tblGrid>
      <w:tr w:rsidR="00114784" w14:paraId="40CEB481" w14:textId="77777777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A658" w14:textId="77777777" w:rsidR="00114784" w:rsidRDefault="00000000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TIME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3377" w14:textId="77777777" w:rsidR="00114784" w:rsidRDefault="00000000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5098" w14:textId="77777777" w:rsidR="00114784" w:rsidRDefault="00000000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PRESENTER</w:t>
            </w:r>
          </w:p>
        </w:tc>
      </w:tr>
      <w:tr w:rsidR="00114784" w14:paraId="749697EA" w14:textId="77777777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982C" w14:textId="77777777" w:rsidR="001147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08:30-08:40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ABA0" w14:textId="77777777" w:rsidR="00114784" w:rsidRDefault="0000000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Introduction of Moderators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D238" w14:textId="77777777" w:rsidR="00114784" w:rsidRDefault="0000000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Moderators will give a short introduction of him/herself to the discussants and let people recognize the rapporteur and contributor.</w:t>
            </w:r>
          </w:p>
        </w:tc>
      </w:tr>
      <w:tr w:rsidR="00114784" w14:paraId="3B952E9C" w14:textId="77777777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E996" w14:textId="77777777" w:rsidR="001147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08:40-08:50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09D0" w14:textId="77777777" w:rsidR="00114784" w:rsidRDefault="0000000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Presentation on the theme that the session room belongs to</w:t>
            </w:r>
          </w:p>
          <w:p w14:paraId="5ED96719" w14:textId="77777777" w:rsidR="00114784" w:rsidRDefault="00000000">
            <w:pPr>
              <w:spacing w:after="0" w:line="240" w:lineRule="auto"/>
              <w:rPr>
                <w:i/>
                <w:iCs/>
                <w:sz w:val="28"/>
                <w:szCs w:val="28"/>
                <w:lang w:val="en-GB"/>
              </w:rPr>
            </w:pPr>
            <w:r>
              <w:rPr>
                <w:i/>
                <w:iCs/>
                <w:sz w:val="28"/>
                <w:szCs w:val="28"/>
                <w:lang w:val="en-GB"/>
              </w:rPr>
              <w:t>*Presentation file will be prepared by the Forum organizer and be ready on the screen in advance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11B5" w14:textId="77777777" w:rsidR="00114784" w:rsidRDefault="0000000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One of two moderators</w:t>
            </w:r>
          </w:p>
        </w:tc>
      </w:tr>
      <w:tr w:rsidR="00114784" w14:paraId="6BD9FD46" w14:textId="77777777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F90D" w14:textId="77777777" w:rsidR="001147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08:50-08:55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5485" w14:textId="77777777" w:rsidR="00114784" w:rsidRDefault="0000000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Give a clear discussion guideline (table discussion outcome, way to fill in the template, time-keeping alarm)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4244" w14:textId="77777777" w:rsidR="00114784" w:rsidRDefault="0000000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One of two moderators</w:t>
            </w:r>
          </w:p>
        </w:tc>
      </w:tr>
      <w:tr w:rsidR="00114784" w14:paraId="4B639DB1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46B7" w14:textId="77777777" w:rsidR="00114784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Table Discussion</w:t>
            </w:r>
          </w:p>
        </w:tc>
      </w:tr>
      <w:tr w:rsidR="00114784" w14:paraId="0C45475C" w14:textId="77777777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6684" w14:textId="77777777" w:rsidR="001147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08:55-09:25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C047" w14:textId="77777777" w:rsidR="00114784" w:rsidRDefault="000000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Introduction of table discussants</w:t>
            </w:r>
          </w:p>
          <w:p w14:paraId="478F33F7" w14:textId="77777777" w:rsidR="00114784" w:rsidRDefault="000000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Appoint a table lead</w:t>
            </w:r>
          </w:p>
          <w:p w14:paraId="5BC97234" w14:textId="77777777" w:rsidR="00114784" w:rsidRDefault="000000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Brainstorming discussion </w:t>
            </w:r>
          </w:p>
          <w:p w14:paraId="5A2F2F2C" w14:textId="77777777" w:rsidR="00114784" w:rsidRDefault="000000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Discussion for answers to the questions in the template (primary keywords in 5-6 groups)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959B" w14:textId="77777777" w:rsidR="00114784" w:rsidRDefault="0000000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Contributors facilitate an interactive discussion</w:t>
            </w:r>
          </w:p>
        </w:tc>
      </w:tr>
      <w:tr w:rsidR="00114784" w14:paraId="0FA36B64" w14:textId="77777777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450D" w14:textId="77777777" w:rsidR="001147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09:25-09:30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D925" w14:textId="77777777" w:rsidR="00114784" w:rsidRDefault="0000000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Wrap-up Table Discussion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169D" w14:textId="77777777" w:rsidR="00114784" w:rsidRDefault="0000000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Moderators</w:t>
            </w:r>
          </w:p>
        </w:tc>
      </w:tr>
      <w:tr w:rsidR="00114784" w14:paraId="3ECD6232" w14:textId="77777777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9374" w14:textId="77777777" w:rsidR="001147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09:30-09:50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7E7D" w14:textId="77777777" w:rsidR="00114784" w:rsidRDefault="0000000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2min presentation per each table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67D7" w14:textId="77777777" w:rsidR="00114784" w:rsidRDefault="0000000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Table lead</w:t>
            </w:r>
          </w:p>
        </w:tc>
      </w:tr>
      <w:tr w:rsidR="00114784" w14:paraId="787DF5B5" w14:textId="77777777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EFC1" w14:textId="77777777" w:rsidR="001147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09:50-10:10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A5EB" w14:textId="77777777" w:rsidR="00114784" w:rsidRDefault="0000000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Overall Discussion with Mentimeter</w:t>
            </w:r>
          </w:p>
          <w:p w14:paraId="53D7E3F0" w14:textId="77777777" w:rsidR="00114784" w:rsidRDefault="0000000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-Prioritize keywords submitted by each table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0578A" w14:textId="77777777" w:rsidR="00114784" w:rsidRDefault="0000000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Moderated by moderators</w:t>
            </w:r>
          </w:p>
          <w:p w14:paraId="513B0B72" w14:textId="77777777" w:rsidR="00114784" w:rsidRDefault="0000000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Assisted by staffs</w:t>
            </w:r>
          </w:p>
          <w:p w14:paraId="6132E4BC" w14:textId="77777777" w:rsidR="00114784" w:rsidRDefault="0000000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Summarized by Rapporteur</w:t>
            </w:r>
          </w:p>
        </w:tc>
      </w:tr>
      <w:tr w:rsidR="00114784" w14:paraId="2379E5D9" w14:textId="77777777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12CC" w14:textId="77777777" w:rsidR="001147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10:10-10:30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E145" w14:textId="77777777" w:rsidR="00114784" w:rsidRDefault="0000000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Make 5-6 topics with prioritized keywords.</w:t>
            </w: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E0A5" w14:textId="77777777" w:rsidR="00114784" w:rsidRDefault="00114784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</w:tbl>
    <w:p w14:paraId="16736963" w14:textId="77777777" w:rsidR="00114784" w:rsidRDefault="00114784">
      <w:pPr>
        <w:spacing w:line="240" w:lineRule="auto"/>
        <w:rPr>
          <w:sz w:val="28"/>
          <w:szCs w:val="28"/>
          <w:lang w:val="en-GB"/>
        </w:rPr>
      </w:pPr>
    </w:p>
    <w:p w14:paraId="649EAD3D" w14:textId="77777777" w:rsidR="00114784" w:rsidRDefault="00000000">
      <w:pPr>
        <w:spacing w:line="240" w:lineRule="auto"/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>*The filled-out templates by each table and the session result written by a rapporteur will be collected by the WWC staff at the end of the session.</w:t>
      </w:r>
    </w:p>
    <w:p w14:paraId="3668F8CB" w14:textId="77777777" w:rsidR="00114784" w:rsidRDefault="00114784">
      <w:pPr>
        <w:spacing w:line="240" w:lineRule="auto"/>
        <w:rPr>
          <w:i/>
          <w:iCs/>
          <w:sz w:val="28"/>
          <w:szCs w:val="28"/>
          <w:lang w:val="en-GB"/>
        </w:rPr>
      </w:pPr>
    </w:p>
    <w:p w14:paraId="741D5258" w14:textId="77777777" w:rsidR="00114784" w:rsidRDefault="00114784">
      <w:pPr>
        <w:rPr>
          <w:sz w:val="28"/>
          <w:szCs w:val="28"/>
          <w:lang w:val="en-GB"/>
        </w:rPr>
      </w:pPr>
    </w:p>
    <w:sectPr w:rsidR="0011478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F720" w14:textId="77777777" w:rsidR="00162EE9" w:rsidRDefault="00162EE9">
      <w:pPr>
        <w:spacing w:after="0" w:line="240" w:lineRule="auto"/>
      </w:pPr>
      <w:r>
        <w:separator/>
      </w:r>
    </w:p>
  </w:endnote>
  <w:endnote w:type="continuationSeparator" w:id="0">
    <w:p w14:paraId="2285EF83" w14:textId="77777777" w:rsidR="00162EE9" w:rsidRDefault="0016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E23F" w14:textId="77777777" w:rsidR="00162EE9" w:rsidRDefault="00162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02CE5B" w14:textId="77777777" w:rsidR="00162EE9" w:rsidRDefault="0016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1A0A"/>
    <w:multiLevelType w:val="multilevel"/>
    <w:tmpl w:val="60AE67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ED330F9"/>
    <w:multiLevelType w:val="multilevel"/>
    <w:tmpl w:val="DDFA7720"/>
    <w:lvl w:ilvl="0">
      <w:numFmt w:val="bullet"/>
      <w:lvlText w:val="-"/>
      <w:lvlJc w:val="left"/>
      <w:pPr>
        <w:ind w:left="720" w:hanging="360"/>
      </w:pPr>
      <w:rPr>
        <w:rFonts w:ascii="Calibri" w:eastAsia="Malgun Gothic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24401027">
    <w:abstractNumId w:val="0"/>
  </w:num>
  <w:num w:numId="2" w16cid:durableId="118039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4784"/>
    <w:rsid w:val="00114784"/>
    <w:rsid w:val="00162EE9"/>
    <w:rsid w:val="007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1207C"/>
  <w15:docId w15:val="{F8307E64-EE53-AF48-B11F-5F6ECF3B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sz w:val="22"/>
        <w:szCs w:val="22"/>
        <w:lang w:val="en-GB" w:eastAsia="ko-KR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Yoonjin KIM</dc:creator>
  <dc:description/>
  <cp:lastModifiedBy>Wida Nadia</cp:lastModifiedBy>
  <cp:revision>2</cp:revision>
  <dcterms:created xsi:type="dcterms:W3CDTF">2023-02-16T02:17:00Z</dcterms:created>
  <dcterms:modified xsi:type="dcterms:W3CDTF">2023-02-16T02:17:00Z</dcterms:modified>
</cp:coreProperties>
</file>